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FF" w:rsidRDefault="00690A6D" w:rsidP="007A5A75">
      <w:pPr>
        <w:pStyle w:val="Titel"/>
      </w:pPr>
      <w:r>
        <w:t>Presse-Spiegel Stadtradeln Nordfriesland (inkl. Leck und Niebüll)</w:t>
      </w:r>
    </w:p>
    <w:p w:rsidR="007A5A75" w:rsidRDefault="007A5A75" w:rsidP="007A5A75">
      <w:pPr>
        <w:pStyle w:val="berschrift1"/>
      </w:pPr>
      <w:r>
        <w:t>SHZ.de vom 12. Mai 2020</w:t>
      </w:r>
    </w:p>
    <w:p w:rsidR="007A5A75" w:rsidRDefault="0071566E" w:rsidP="007A5A75">
      <w:hyperlink r:id="rId4" w:history="1">
        <w:r w:rsidR="007A5A75" w:rsidRPr="000946F2">
          <w:rPr>
            <w:rStyle w:val="Hyperlink"/>
          </w:rPr>
          <w:t>https://www.shz.de/lokales/nordfriesland-tageblatt/niebuell-und-leck-treten-gemeinsam-in-die-pedale-id28299582.html</w:t>
        </w:r>
      </w:hyperlink>
    </w:p>
    <w:p w:rsidR="001D630A" w:rsidRDefault="001D630A" w:rsidP="007A5A75">
      <w:pPr>
        <w:pStyle w:val="berschrift1"/>
      </w:pPr>
      <w:r>
        <w:t>SHZ vom 28.05.2020</w:t>
      </w:r>
    </w:p>
    <w:p w:rsidR="001D630A" w:rsidRDefault="0071566E" w:rsidP="001D630A">
      <w:hyperlink r:id="rId5" w:history="1">
        <w:r w:rsidR="000359D2" w:rsidRPr="002E35AC">
          <w:rPr>
            <w:rStyle w:val="Hyperlink"/>
          </w:rPr>
          <w:t>https://www.shz.de/lokales/husumer-nachrichten/stadtradeln-vom-30-mai-bis-19-juni-jeder-alltags-kilometer-auf-dem-fahrrad-zaehlt-mit-id28461067.html</w:t>
        </w:r>
      </w:hyperlink>
    </w:p>
    <w:p w:rsidR="007A5A75" w:rsidRDefault="007A5A75" w:rsidP="007A5A75">
      <w:pPr>
        <w:pStyle w:val="berschrift1"/>
      </w:pPr>
      <w:r>
        <w:t>SHZ</w:t>
      </w:r>
      <w:r w:rsidR="003B21D7">
        <w:t>.de</w:t>
      </w:r>
      <w:r>
        <w:t xml:space="preserve"> vom 30.04.2020</w:t>
      </w:r>
    </w:p>
    <w:p w:rsidR="007A5A75" w:rsidRDefault="0071566E" w:rsidP="007A5A75">
      <w:hyperlink r:id="rId6" w:history="1">
        <w:r w:rsidR="007A5A75" w:rsidRPr="000946F2">
          <w:rPr>
            <w:rStyle w:val="Hyperlink"/>
          </w:rPr>
          <w:t>https://www.shz.de/lokales/nordfriesland-tageblatt/leck-sucht-erstmals-den-radel-star-id28193757.html</w:t>
        </w:r>
      </w:hyperlink>
    </w:p>
    <w:p w:rsidR="00F35230" w:rsidRDefault="00F35230" w:rsidP="00F35230">
      <w:pPr>
        <w:pStyle w:val="berschrift1"/>
      </w:pPr>
      <w:r>
        <w:t>Palette NF 22/2020</w:t>
      </w:r>
    </w:p>
    <w:p w:rsidR="00F35230" w:rsidRDefault="0071566E" w:rsidP="00F35230">
      <w:hyperlink r:id="rId7" w:history="1">
        <w:r w:rsidR="00F35230" w:rsidRPr="000946F2">
          <w:rPr>
            <w:rStyle w:val="Hyperlink"/>
          </w:rPr>
          <w:t>https://www.yumpu.com/kiosk/nf-palette/nordfriesland-palette-22-2020/63432335</w:t>
        </w:r>
      </w:hyperlink>
    </w:p>
    <w:p w:rsidR="007A5A75" w:rsidRDefault="007A5A75" w:rsidP="007A5A75">
      <w:pPr>
        <w:pStyle w:val="berschrift1"/>
      </w:pPr>
      <w:r>
        <w:t>Radio: Offener Kanal Westküste</w:t>
      </w:r>
    </w:p>
    <w:p w:rsidR="00C87AD1" w:rsidRPr="00C87AD1" w:rsidRDefault="00C87AD1" w:rsidP="00C87AD1">
      <w:r>
        <w:t>Kein Link verfügbar</w:t>
      </w:r>
    </w:p>
    <w:p w:rsidR="0071566E" w:rsidRPr="0071566E" w:rsidRDefault="007A5A75" w:rsidP="0071566E">
      <w:pPr>
        <w:pStyle w:val="berschrift1"/>
      </w:pPr>
      <w:r>
        <w:t>Radio NDR</w:t>
      </w:r>
    </w:p>
    <w:p w:rsidR="00C87AD1" w:rsidRDefault="00C87AD1" w:rsidP="00C87AD1">
      <w:r>
        <w:t>Kein Link verfügbar</w:t>
      </w:r>
    </w:p>
    <w:p w:rsidR="0071566E" w:rsidRDefault="0071566E" w:rsidP="0071566E">
      <w:pPr>
        <w:pStyle w:val="berschrift1"/>
      </w:pPr>
      <w:r>
        <w:t>Nordfriesland Nachrichten (Mai 2020)</w:t>
      </w:r>
    </w:p>
    <w:p w:rsidR="0071566E" w:rsidRDefault="0071566E" w:rsidP="0071566E">
      <w:hyperlink r:id="rId8" w:history="1">
        <w:r w:rsidRPr="002E35AC">
          <w:rPr>
            <w:rStyle w:val="Hyperlink"/>
          </w:rPr>
          <w:t>https://nordfriesland-online.de/kreis-nordfriesland-radelt-ab-dem-30-mai-fuer-ein-gutes-klima.html</w:t>
        </w:r>
      </w:hyperlink>
    </w:p>
    <w:p w:rsidR="003B21D7" w:rsidRDefault="003B21D7" w:rsidP="003B21D7">
      <w:pPr>
        <w:pStyle w:val="berschrift1"/>
      </w:pPr>
      <w:bookmarkStart w:id="0" w:name="_GoBack"/>
      <w:bookmarkEnd w:id="0"/>
      <w:r>
        <w:t>Facebook-Seite des Kreises:</w:t>
      </w:r>
    </w:p>
    <w:p w:rsidR="003B21D7" w:rsidRDefault="0071566E" w:rsidP="003B21D7">
      <w:hyperlink r:id="rId9" w:history="1">
        <w:r w:rsidR="003B21D7" w:rsidRPr="0054589F">
          <w:rPr>
            <w:rStyle w:val="Hyperlink"/>
          </w:rPr>
          <w:t>https://www.facebook.com/NordfrieslandDE/photos/a.1296946583766697/2757579711036703/?type=3&amp;theater</w:t>
        </w:r>
      </w:hyperlink>
    </w:p>
    <w:p w:rsidR="003B21D7" w:rsidRDefault="003B21D7" w:rsidP="003B21D7">
      <w:r>
        <w:t>erreichte über 10,000 Menschen</w:t>
      </w:r>
    </w:p>
    <w:p w:rsidR="001D630A" w:rsidRDefault="001D630A" w:rsidP="001D630A">
      <w:pPr>
        <w:pStyle w:val="berschrift1"/>
      </w:pPr>
      <w:r>
        <w:t>SHZ vom 02. Juni 2020</w:t>
      </w:r>
    </w:p>
    <w:p w:rsidR="001D630A" w:rsidRDefault="0071566E" w:rsidP="001D630A">
      <w:pPr>
        <w:rPr>
          <w:rStyle w:val="Hyperlink"/>
        </w:rPr>
      </w:pPr>
      <w:hyperlink r:id="rId10" w:history="1">
        <w:r w:rsidR="001D630A" w:rsidRPr="00A93272">
          <w:rPr>
            <w:rStyle w:val="Hyperlink"/>
          </w:rPr>
          <w:t>https://www.shz.de/lokales/nordfriesland-tageblatt/optimaler-start-fuers-stadtradeln-id28503147.html</w:t>
        </w:r>
      </w:hyperlink>
    </w:p>
    <w:p w:rsidR="003D24EA" w:rsidRDefault="003D24EA" w:rsidP="003D24EA">
      <w:pPr>
        <w:pStyle w:val="berschrift1"/>
      </w:pPr>
      <w:r>
        <w:t>SHZ vom 01. Juli 2020</w:t>
      </w:r>
    </w:p>
    <w:p w:rsidR="003D24EA" w:rsidRDefault="0071566E" w:rsidP="003D24EA">
      <w:hyperlink r:id="rId11" w:history="1">
        <w:r w:rsidR="003D24EA" w:rsidRPr="008A798C">
          <w:rPr>
            <w:rStyle w:val="Hyperlink"/>
          </w:rPr>
          <w:t>https://www.shz.de/lokales/nordfriesland-tageblatt/stadtradeln-in-leck-die-gewinner-stehen-fest-id28826532.html</w:t>
        </w:r>
      </w:hyperlink>
    </w:p>
    <w:p w:rsidR="003D24EA" w:rsidRDefault="000359D2" w:rsidP="000359D2">
      <w:pPr>
        <w:pStyle w:val="berschrift1"/>
      </w:pPr>
      <w:r>
        <w:lastRenderedPageBreak/>
        <w:t>PM des Kreis Nordfriesland</w:t>
      </w:r>
    </w:p>
    <w:p w:rsidR="001D630A" w:rsidRDefault="0071566E" w:rsidP="00C87AD1">
      <w:hyperlink r:id="rId12" w:history="1">
        <w:r w:rsidR="000359D2" w:rsidRPr="002E35AC">
          <w:rPr>
            <w:rStyle w:val="Hyperlink"/>
          </w:rPr>
          <w:t>https://www.nordfriesland.de/Quicknavigation/Start/Fast-200-000-Kilometer-beim-Stadtradeln-klimafreundlich-zur%C3%BCckgelegt.php?object=tx,2271.1&amp;ModID=7&amp;FID=2271.10957.1&amp;NavID=2271.37&amp;xn=1</w:t>
        </w:r>
      </w:hyperlink>
    </w:p>
    <w:p w:rsidR="000359D2" w:rsidRPr="001D630A" w:rsidRDefault="000359D2" w:rsidP="00C87AD1"/>
    <w:sectPr w:rsidR="000359D2" w:rsidRPr="001D6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75"/>
    <w:rsid w:val="000359D2"/>
    <w:rsid w:val="001D630A"/>
    <w:rsid w:val="0033272F"/>
    <w:rsid w:val="003B21D7"/>
    <w:rsid w:val="003D24EA"/>
    <w:rsid w:val="00690A6D"/>
    <w:rsid w:val="0071566E"/>
    <w:rsid w:val="007A5A75"/>
    <w:rsid w:val="0083266A"/>
    <w:rsid w:val="00AD2C93"/>
    <w:rsid w:val="00BE347E"/>
    <w:rsid w:val="00C87AD1"/>
    <w:rsid w:val="00F35230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DBE1"/>
  <w15:chartTrackingRefBased/>
  <w15:docId w15:val="{3C694535-8A9C-43EE-B472-6F9F3725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72F"/>
    <w:rPr>
      <w:rFonts w:ascii="Georgia" w:hAnsi="Georg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5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5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5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A5A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5A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friesland-online.de/kreis-nordfriesland-radelt-ab-dem-30-mai-fuer-ein-gutes-klim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umpu.com/kiosk/nf-palette/nordfriesland-palette-22-2020/63432335" TargetMode="External"/><Relationship Id="rId12" Type="http://schemas.openxmlformats.org/officeDocument/2006/relationships/hyperlink" Target="https://www.nordfriesland.de/Quicknavigation/Start/Fast-200-000-Kilometer-beim-Stadtradeln-klimafreundlich-zur%C3%BCckgelegt.php?object=tx,2271.1&amp;ModID=7&amp;FID=2271.10957.1&amp;NavID=2271.37&amp;x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z.de/lokales/nordfriesland-tageblatt/leck-sucht-erstmals-den-radel-star-id28193757.html" TargetMode="External"/><Relationship Id="rId11" Type="http://schemas.openxmlformats.org/officeDocument/2006/relationships/hyperlink" Target="https://www.shz.de/lokales/nordfriesland-tageblatt/stadtradeln-in-leck-die-gewinner-stehen-fest-id28826532.html" TargetMode="External"/><Relationship Id="rId5" Type="http://schemas.openxmlformats.org/officeDocument/2006/relationships/hyperlink" Target="https://www.shz.de/lokales/husumer-nachrichten/stadtradeln-vom-30-mai-bis-19-juni-jeder-alltags-kilometer-auf-dem-fahrrad-zaehlt-mit-id28461067.html" TargetMode="External"/><Relationship Id="rId10" Type="http://schemas.openxmlformats.org/officeDocument/2006/relationships/hyperlink" Target="https://www.shz.de/lokales/nordfriesland-tageblatt/optimaler-start-fuers-stadtradeln-id28503147.html" TargetMode="External"/><Relationship Id="rId4" Type="http://schemas.openxmlformats.org/officeDocument/2006/relationships/hyperlink" Target="https://www.shz.de/lokales/nordfriesland-tageblatt/niebuell-und-leck-treten-gemeinsam-in-die-pedale-id28299582.html" TargetMode="External"/><Relationship Id="rId9" Type="http://schemas.openxmlformats.org/officeDocument/2006/relationships/hyperlink" Target="https://www.facebook.com/NordfrieslandDE/photos/a.1296946583766697/2757579711036703/?type=3&amp;the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63C5A63E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Oßwald, Felix</dc:creator>
  <cp:keywords/>
  <dc:description/>
  <cp:lastModifiedBy>Oßwald, Felix</cp:lastModifiedBy>
  <cp:revision>7</cp:revision>
  <dcterms:created xsi:type="dcterms:W3CDTF">2020-05-27T06:28:00Z</dcterms:created>
  <dcterms:modified xsi:type="dcterms:W3CDTF">2020-07-06T08:31:00Z</dcterms:modified>
</cp:coreProperties>
</file>